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867A" w14:textId="69243797" w:rsidR="0070676A" w:rsidRPr="00B12F6B" w:rsidRDefault="0070676A" w:rsidP="0070676A">
      <w:pPr>
        <w:rPr>
          <w:rFonts w:ascii="Times New Roman" w:hAnsi="Times New Roman" w:cs="Times New Roman"/>
          <w:b/>
        </w:rPr>
      </w:pPr>
      <w:r w:rsidRPr="00B12F6B">
        <w:rPr>
          <w:rFonts w:ascii="Times New Roman" w:hAnsi="Times New Roman" w:cs="Times New Roman"/>
          <w:b/>
          <w:caps/>
        </w:rPr>
        <w:t>Připomínky k</w:t>
      </w:r>
      <w:r w:rsidR="00F7474C">
        <w:rPr>
          <w:rFonts w:ascii="Times New Roman" w:hAnsi="Times New Roman" w:cs="Times New Roman"/>
          <w:b/>
          <w:caps/>
        </w:rPr>
        <w:t> NÁVRHU DOKUMENTU</w:t>
      </w:r>
      <w:r w:rsidRPr="00B12F6B">
        <w:rPr>
          <w:rFonts w:ascii="Times New Roman" w:hAnsi="Times New Roman" w:cs="Times New Roman"/>
          <w:b/>
          <w:caps/>
        </w:rPr>
        <w:t xml:space="preserve"> s názvem</w:t>
      </w:r>
      <w:r w:rsidRPr="00B12F6B">
        <w:rPr>
          <w:rFonts w:ascii="Times New Roman" w:hAnsi="Times New Roman" w:cs="Times New Roman"/>
          <w:b/>
        </w:rPr>
        <w:t>:</w:t>
      </w:r>
    </w:p>
    <w:p w14:paraId="1646B3FD" w14:textId="77777777" w:rsidR="0070676A" w:rsidRPr="00B12F6B" w:rsidRDefault="0070676A" w:rsidP="0070676A">
      <w:pPr>
        <w:rPr>
          <w:rFonts w:ascii="Times New Roman" w:hAnsi="Times New Roman" w:cs="Times New Roman"/>
        </w:rPr>
      </w:pPr>
    </w:p>
    <w:p w14:paraId="3F47BB2D" w14:textId="031CB36A" w:rsidR="00854B39" w:rsidRDefault="00F7474C" w:rsidP="00A1761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Akční plán protihlukových opatření pro hlavní pozemní komunikace ve vlastnictví Středočeského kraje </w:t>
      </w:r>
    </w:p>
    <w:p w14:paraId="3FE80EB9" w14:textId="77777777" w:rsidR="00AC4E89" w:rsidRDefault="00AC4E89" w:rsidP="00A1761E">
      <w:pPr>
        <w:rPr>
          <w:rFonts w:ascii="Times New Roman" w:hAnsi="Times New Roman" w:cs="Times New Roman"/>
          <w:b/>
        </w:rPr>
      </w:pPr>
    </w:p>
    <w:p w14:paraId="7D5E5D51" w14:textId="77777777" w:rsidR="00FA4BFE" w:rsidRPr="00B12F6B" w:rsidRDefault="00FA4BFE" w:rsidP="00A1761E">
      <w:pPr>
        <w:rPr>
          <w:rFonts w:ascii="Times New Roman" w:hAnsi="Times New Roman" w:cs="Times New Roman"/>
        </w:rPr>
      </w:pPr>
    </w:p>
    <w:tbl>
      <w:tblPr>
        <w:tblStyle w:val="Mkatabulky"/>
        <w:tblW w:w="5000" w:type="pct"/>
        <w:tblLayout w:type="fixed"/>
        <w:tblLook w:val="01E0" w:firstRow="1" w:lastRow="1" w:firstColumn="1" w:lastColumn="1" w:noHBand="0" w:noVBand="0"/>
      </w:tblPr>
      <w:tblGrid>
        <w:gridCol w:w="1863"/>
        <w:gridCol w:w="3512"/>
        <w:gridCol w:w="7"/>
        <w:gridCol w:w="3507"/>
        <w:gridCol w:w="330"/>
      </w:tblGrid>
      <w:tr w:rsidR="00EE0173" w:rsidRPr="00B12F6B" w14:paraId="0C748225" w14:textId="77777777" w:rsidTr="00EE0173"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6675829" w14:textId="77777777" w:rsidR="00EE0173" w:rsidRDefault="00EE0173" w:rsidP="007E138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Jméno, </w:t>
            </w:r>
          </w:p>
          <w:p w14:paraId="3DE48829" w14:textId="59409681" w:rsidR="00EE0173" w:rsidRPr="00B12F6B" w:rsidRDefault="00EE0173" w:rsidP="007E138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Kontakt</w:t>
            </w:r>
          </w:p>
        </w:tc>
        <w:tc>
          <w:tcPr>
            <w:tcW w:w="1909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5E8A4EA" w14:textId="77777777" w:rsidR="00EE0173" w:rsidRPr="00B12F6B" w:rsidRDefault="00EE0173" w:rsidP="007E1384">
            <w:pPr>
              <w:rPr>
                <w:rFonts w:ascii="Times New Roman" w:hAnsi="Times New Roman" w:cs="Times New Roman"/>
                <w:b/>
                <w:bCs/>
              </w:rPr>
            </w:pPr>
            <w:r w:rsidRPr="00B12F6B">
              <w:rPr>
                <w:rFonts w:ascii="Times New Roman" w:hAnsi="Times New Roman" w:cs="Times New Roman"/>
                <w:b/>
                <w:bCs/>
              </w:rPr>
              <w:t>Připomínky</w:t>
            </w:r>
          </w:p>
        </w:tc>
        <w:tc>
          <w:tcPr>
            <w:tcW w:w="2081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CFA3AB4" w14:textId="77777777" w:rsidR="00EE0173" w:rsidRDefault="00EE0173" w:rsidP="007E138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Kapitola, </w:t>
            </w:r>
          </w:p>
          <w:p w14:paraId="03486C6F" w14:textId="75FAB0A9" w:rsidR="00EE0173" w:rsidRPr="00B12F6B" w:rsidRDefault="00EE0173" w:rsidP="007E138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Strana</w:t>
            </w:r>
          </w:p>
        </w:tc>
      </w:tr>
      <w:tr w:rsidR="00EE0173" w:rsidRPr="00B12F6B" w14:paraId="1B57F9F8" w14:textId="77777777" w:rsidTr="00EE0173">
        <w:trPr>
          <w:trHeight w:val="317"/>
        </w:trPr>
        <w:tc>
          <w:tcPr>
            <w:tcW w:w="1010" w:type="pct"/>
          </w:tcPr>
          <w:p w14:paraId="71F29605" w14:textId="77777777" w:rsidR="00EE0173" w:rsidRDefault="00EE0173" w:rsidP="007E1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Jméno:</w:t>
            </w:r>
          </w:p>
          <w:p w14:paraId="709D3BC6" w14:textId="77777777" w:rsidR="00EE0173" w:rsidRDefault="00EE0173" w:rsidP="007E1384">
            <w:pPr>
              <w:rPr>
                <w:rFonts w:ascii="Times New Roman" w:hAnsi="Times New Roman" w:cs="Times New Roman"/>
              </w:rPr>
            </w:pPr>
          </w:p>
          <w:p w14:paraId="75F9812B" w14:textId="77777777" w:rsidR="00EE0173" w:rsidRDefault="00EE0173" w:rsidP="007E1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Adresa:</w:t>
            </w:r>
          </w:p>
          <w:p w14:paraId="64C48D66" w14:textId="77777777" w:rsidR="00EE0173" w:rsidRDefault="00EE0173" w:rsidP="007E1384">
            <w:pPr>
              <w:rPr>
                <w:rFonts w:ascii="Times New Roman" w:hAnsi="Times New Roman" w:cs="Times New Roman"/>
              </w:rPr>
            </w:pPr>
          </w:p>
          <w:p w14:paraId="27C49436" w14:textId="77777777" w:rsidR="00EE0173" w:rsidRDefault="00EE0173" w:rsidP="007E1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  <w:p w14:paraId="53BD3F71" w14:textId="77777777" w:rsidR="00EE0173" w:rsidRDefault="00EE0173" w:rsidP="007E1384">
            <w:pPr>
              <w:rPr>
                <w:rFonts w:ascii="Times New Roman" w:hAnsi="Times New Roman" w:cs="Times New Roman"/>
              </w:rPr>
            </w:pPr>
          </w:p>
          <w:p w14:paraId="5C9DC336" w14:textId="77777777" w:rsidR="00EE0173" w:rsidRDefault="00EE0173" w:rsidP="007E1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číslo:</w:t>
            </w:r>
          </w:p>
          <w:p w14:paraId="2CF9EE92" w14:textId="139801A4" w:rsidR="00EE0173" w:rsidRPr="00B12F6B" w:rsidRDefault="00EE0173" w:rsidP="007E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F3F3F3"/>
            </w:tcBorders>
            <w:shd w:val="clear" w:color="auto" w:fill="auto"/>
          </w:tcPr>
          <w:p w14:paraId="6DDC5355" w14:textId="77777777" w:rsidR="00EE0173" w:rsidRPr="00B12F6B" w:rsidRDefault="00EE0173" w:rsidP="00F747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6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F3F3F3"/>
            </w:tcBorders>
            <w:shd w:val="clear" w:color="auto" w:fill="auto"/>
          </w:tcPr>
          <w:p w14:paraId="0D5A5509" w14:textId="73B124C3" w:rsidR="00EE0173" w:rsidRPr="00B12F6B" w:rsidRDefault="00EE0173" w:rsidP="00F747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F3F3F3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7CE487" w14:textId="77777777" w:rsidR="00EE0173" w:rsidRPr="00B12F6B" w:rsidRDefault="00EE0173" w:rsidP="00DE6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0712C640" w14:textId="77777777" w:rsidR="0070676A" w:rsidRPr="00B12F6B" w:rsidRDefault="0070676A" w:rsidP="00B754CD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</w:rPr>
      </w:pPr>
    </w:p>
    <w:p w14:paraId="2B58F4FC" w14:textId="77777777" w:rsidR="00AC4E89" w:rsidRDefault="00AC4E89" w:rsidP="00B754CD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</w:rPr>
      </w:pPr>
    </w:p>
    <w:p w14:paraId="764C2D55" w14:textId="68DE1859" w:rsidR="0070676A" w:rsidRPr="00B12F6B" w:rsidRDefault="0070676A" w:rsidP="00B754CD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</w:rPr>
      </w:pPr>
      <w:r w:rsidRPr="00B12F6B">
        <w:rPr>
          <w:rFonts w:ascii="Times New Roman" w:hAnsi="Times New Roman" w:cs="Times New Roman"/>
        </w:rPr>
        <w:t>V</w:t>
      </w:r>
      <w:r w:rsidR="00F7474C">
        <w:rPr>
          <w:rFonts w:ascii="Times New Roman" w:hAnsi="Times New Roman" w:cs="Times New Roman"/>
        </w:rPr>
        <w:t>………dne…</w:t>
      </w:r>
      <w:proofErr w:type="gramStart"/>
      <w:r w:rsidR="00F7474C">
        <w:rPr>
          <w:rFonts w:ascii="Times New Roman" w:hAnsi="Times New Roman" w:cs="Times New Roman"/>
        </w:rPr>
        <w:t>…….</w:t>
      </w:r>
      <w:proofErr w:type="gramEnd"/>
      <w:r w:rsidR="00F7474C">
        <w:rPr>
          <w:rFonts w:ascii="Times New Roman" w:hAnsi="Times New Roman" w:cs="Times New Roman"/>
        </w:rPr>
        <w:t>2024</w:t>
      </w:r>
    </w:p>
    <w:p w14:paraId="63741CE6" w14:textId="77777777" w:rsidR="0070676A" w:rsidRPr="00B12F6B" w:rsidRDefault="0070676A" w:rsidP="00B754CD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</w:rPr>
      </w:pPr>
    </w:p>
    <w:p w14:paraId="788589AE" w14:textId="77777777" w:rsidR="00CF457C" w:rsidRPr="00B12F6B" w:rsidRDefault="00CF457C" w:rsidP="00B754CD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</w:rPr>
      </w:pPr>
    </w:p>
    <w:p w14:paraId="285891CC" w14:textId="77777777" w:rsidR="00AC4E89" w:rsidRDefault="00AC4E89" w:rsidP="00B754CD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</w:rPr>
      </w:pPr>
    </w:p>
    <w:p w14:paraId="2D7A1D74" w14:textId="70FCABD2" w:rsidR="0070676A" w:rsidRPr="00B12F6B" w:rsidRDefault="0070676A" w:rsidP="00B754CD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</w:rPr>
      </w:pPr>
      <w:r w:rsidRPr="00B12F6B">
        <w:rPr>
          <w:rFonts w:ascii="Times New Roman" w:hAnsi="Times New Roman" w:cs="Times New Roman"/>
        </w:rPr>
        <w:t>Podpis: ……………………………</w:t>
      </w:r>
    </w:p>
    <w:sectPr w:rsidR="0070676A" w:rsidRPr="00B12F6B" w:rsidSect="0009399F">
      <w:footerReference w:type="default" r:id="rId9"/>
      <w:pgSz w:w="11906" w:h="16838"/>
      <w:pgMar w:top="1418" w:right="1418" w:bottom="1418" w:left="125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D490D" w14:textId="77777777" w:rsidR="0009399F" w:rsidRDefault="0009399F">
      <w:r>
        <w:separator/>
      </w:r>
    </w:p>
  </w:endnote>
  <w:endnote w:type="continuationSeparator" w:id="0">
    <w:p w14:paraId="35AB6517" w14:textId="77777777" w:rsidR="0009399F" w:rsidRDefault="0009399F">
      <w:r>
        <w:continuationSeparator/>
      </w:r>
    </w:p>
  </w:endnote>
  <w:endnote w:type="continuationNotice" w:id="1">
    <w:p w14:paraId="63937706" w14:textId="77777777" w:rsidR="0009399F" w:rsidRDefault="000939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C6256" w14:textId="77777777" w:rsidR="00F92E51" w:rsidRDefault="00F92E51" w:rsidP="001848D8">
    <w:pPr>
      <w:pStyle w:val="Zpat"/>
      <w:framePr w:wrap="around" w:vAnchor="text" w:hAnchor="margin" w:xAlign="right" w:y="1"/>
      <w:ind w:right="360"/>
      <w:rPr>
        <w:rStyle w:val="slostrnky"/>
      </w:rPr>
    </w:pPr>
  </w:p>
  <w:p w14:paraId="6C454C70" w14:textId="77777777" w:rsidR="00F92E51" w:rsidRDefault="00F92E51" w:rsidP="001848D8">
    <w:pPr>
      <w:pStyle w:val="Zpat"/>
      <w:framePr w:wrap="auto" w:vAnchor="text" w:hAnchor="margin" w:xAlign="center" w:y="1"/>
      <w:ind w:right="360"/>
      <w:rPr>
        <w:rStyle w:val="slostrnky"/>
      </w:rPr>
    </w:pPr>
  </w:p>
  <w:p w14:paraId="399264AA" w14:textId="77777777" w:rsidR="00F92E51" w:rsidRDefault="00F92E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1FC1A" w14:textId="77777777" w:rsidR="0009399F" w:rsidRDefault="0009399F">
      <w:r>
        <w:separator/>
      </w:r>
    </w:p>
  </w:footnote>
  <w:footnote w:type="continuationSeparator" w:id="0">
    <w:p w14:paraId="47632FDD" w14:textId="77777777" w:rsidR="0009399F" w:rsidRDefault="0009399F">
      <w:r>
        <w:continuationSeparator/>
      </w:r>
    </w:p>
  </w:footnote>
  <w:footnote w:type="continuationNotice" w:id="1">
    <w:p w14:paraId="22D1B733" w14:textId="77777777" w:rsidR="0009399F" w:rsidRDefault="000939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6872"/>
    <w:multiLevelType w:val="hybridMultilevel"/>
    <w:tmpl w:val="26223C62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684282A"/>
    <w:multiLevelType w:val="hybridMultilevel"/>
    <w:tmpl w:val="F9D277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3D61BD"/>
    <w:multiLevelType w:val="hybridMultilevel"/>
    <w:tmpl w:val="F162D3BC"/>
    <w:lvl w:ilvl="0" w:tplc="703AF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735586"/>
    <w:multiLevelType w:val="hybridMultilevel"/>
    <w:tmpl w:val="6C8823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92DDA"/>
    <w:multiLevelType w:val="hybridMultilevel"/>
    <w:tmpl w:val="8B1C517E"/>
    <w:lvl w:ilvl="0" w:tplc="8CC6231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FD6802"/>
    <w:multiLevelType w:val="hybridMultilevel"/>
    <w:tmpl w:val="907414BA"/>
    <w:lvl w:ilvl="0" w:tplc="B48498E0">
      <w:start w:val="8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A567AB0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28C1735"/>
    <w:multiLevelType w:val="hybridMultilevel"/>
    <w:tmpl w:val="FF3E70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814B08"/>
    <w:multiLevelType w:val="hybridMultilevel"/>
    <w:tmpl w:val="70F4C3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BC25A0"/>
    <w:multiLevelType w:val="hybridMultilevel"/>
    <w:tmpl w:val="E9FAB7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6C34A3"/>
    <w:multiLevelType w:val="hybridMultilevel"/>
    <w:tmpl w:val="2D50B66E"/>
    <w:lvl w:ilvl="0" w:tplc="B48498E0">
      <w:start w:val="8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D85044"/>
    <w:multiLevelType w:val="hybridMultilevel"/>
    <w:tmpl w:val="A54A94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7812CE"/>
    <w:multiLevelType w:val="hybridMultilevel"/>
    <w:tmpl w:val="17927F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8498E0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A7688C"/>
    <w:multiLevelType w:val="hybridMultilevel"/>
    <w:tmpl w:val="EA3200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AB3370"/>
    <w:multiLevelType w:val="hybridMultilevel"/>
    <w:tmpl w:val="230E3D62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793F39FE"/>
    <w:multiLevelType w:val="hybridMultilevel"/>
    <w:tmpl w:val="14D6AE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4476570">
    <w:abstractNumId w:val="7"/>
  </w:num>
  <w:num w:numId="2" w16cid:durableId="1461991858">
    <w:abstractNumId w:val="4"/>
  </w:num>
  <w:num w:numId="3" w16cid:durableId="679895566">
    <w:abstractNumId w:val="12"/>
  </w:num>
  <w:num w:numId="4" w16cid:durableId="2064522978">
    <w:abstractNumId w:val="1"/>
  </w:num>
  <w:num w:numId="5" w16cid:durableId="63263764">
    <w:abstractNumId w:val="8"/>
  </w:num>
  <w:num w:numId="6" w16cid:durableId="1057050908">
    <w:abstractNumId w:val="11"/>
  </w:num>
  <w:num w:numId="7" w16cid:durableId="1763911323">
    <w:abstractNumId w:val="9"/>
  </w:num>
  <w:num w:numId="8" w16cid:durableId="1311791001">
    <w:abstractNumId w:val="5"/>
  </w:num>
  <w:num w:numId="9" w16cid:durableId="1666544867">
    <w:abstractNumId w:val="2"/>
  </w:num>
  <w:num w:numId="10" w16cid:durableId="1840198748">
    <w:abstractNumId w:val="6"/>
  </w:num>
  <w:num w:numId="11" w16cid:durableId="1898784752">
    <w:abstractNumId w:val="10"/>
  </w:num>
  <w:num w:numId="12" w16cid:durableId="1376812232">
    <w:abstractNumId w:val="3"/>
  </w:num>
  <w:num w:numId="13" w16cid:durableId="1552500895">
    <w:abstractNumId w:val="14"/>
  </w:num>
  <w:num w:numId="14" w16cid:durableId="1067146688">
    <w:abstractNumId w:val="0"/>
  </w:num>
  <w:num w:numId="15" w16cid:durableId="11752620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5D5"/>
    <w:rsid w:val="00001A0D"/>
    <w:rsid w:val="0001122F"/>
    <w:rsid w:val="0001676C"/>
    <w:rsid w:val="0008566B"/>
    <w:rsid w:val="00085FD1"/>
    <w:rsid w:val="0009399F"/>
    <w:rsid w:val="000C7F33"/>
    <w:rsid w:val="001060B5"/>
    <w:rsid w:val="00110AAF"/>
    <w:rsid w:val="00131E72"/>
    <w:rsid w:val="00134179"/>
    <w:rsid w:val="00145705"/>
    <w:rsid w:val="0014667B"/>
    <w:rsid w:val="00171AB3"/>
    <w:rsid w:val="001848D8"/>
    <w:rsid w:val="00195697"/>
    <w:rsid w:val="001B2EDE"/>
    <w:rsid w:val="001C6818"/>
    <w:rsid w:val="001F480B"/>
    <w:rsid w:val="00212ADB"/>
    <w:rsid w:val="002132CD"/>
    <w:rsid w:val="00241C0B"/>
    <w:rsid w:val="00254415"/>
    <w:rsid w:val="00271837"/>
    <w:rsid w:val="00287369"/>
    <w:rsid w:val="00291F07"/>
    <w:rsid w:val="002F055A"/>
    <w:rsid w:val="002F0F4E"/>
    <w:rsid w:val="002F6431"/>
    <w:rsid w:val="003056ED"/>
    <w:rsid w:val="00323E1D"/>
    <w:rsid w:val="00362743"/>
    <w:rsid w:val="0036579C"/>
    <w:rsid w:val="003709E4"/>
    <w:rsid w:val="003A2DD9"/>
    <w:rsid w:val="003A432B"/>
    <w:rsid w:val="003C2B67"/>
    <w:rsid w:val="003D26BD"/>
    <w:rsid w:val="003D3072"/>
    <w:rsid w:val="003E63EE"/>
    <w:rsid w:val="0040041F"/>
    <w:rsid w:val="00406325"/>
    <w:rsid w:val="00414487"/>
    <w:rsid w:val="00417825"/>
    <w:rsid w:val="00420190"/>
    <w:rsid w:val="004A3B5C"/>
    <w:rsid w:val="004B4FC0"/>
    <w:rsid w:val="004F00D3"/>
    <w:rsid w:val="00506235"/>
    <w:rsid w:val="005213A9"/>
    <w:rsid w:val="00522DBE"/>
    <w:rsid w:val="00535576"/>
    <w:rsid w:val="00556ED7"/>
    <w:rsid w:val="00590139"/>
    <w:rsid w:val="00597FEB"/>
    <w:rsid w:val="005A278E"/>
    <w:rsid w:val="005A325F"/>
    <w:rsid w:val="005B1037"/>
    <w:rsid w:val="005C610B"/>
    <w:rsid w:val="005E7888"/>
    <w:rsid w:val="005F5AFE"/>
    <w:rsid w:val="005F77BA"/>
    <w:rsid w:val="0062060D"/>
    <w:rsid w:val="0062138E"/>
    <w:rsid w:val="00633AD7"/>
    <w:rsid w:val="006418D9"/>
    <w:rsid w:val="00641AB8"/>
    <w:rsid w:val="00693DF0"/>
    <w:rsid w:val="006C1189"/>
    <w:rsid w:val="006C3F7F"/>
    <w:rsid w:val="006C5531"/>
    <w:rsid w:val="006D6FEC"/>
    <w:rsid w:val="006F1E98"/>
    <w:rsid w:val="0070676A"/>
    <w:rsid w:val="007265D5"/>
    <w:rsid w:val="00741444"/>
    <w:rsid w:val="00765D2D"/>
    <w:rsid w:val="00796191"/>
    <w:rsid w:val="007A3FC1"/>
    <w:rsid w:val="007C2824"/>
    <w:rsid w:val="007E1384"/>
    <w:rsid w:val="007E66FB"/>
    <w:rsid w:val="007E6DCF"/>
    <w:rsid w:val="007F0C8F"/>
    <w:rsid w:val="007F4379"/>
    <w:rsid w:val="00804406"/>
    <w:rsid w:val="0080532C"/>
    <w:rsid w:val="008275AF"/>
    <w:rsid w:val="00840F57"/>
    <w:rsid w:val="00853D3E"/>
    <w:rsid w:val="00854B39"/>
    <w:rsid w:val="00864230"/>
    <w:rsid w:val="008777EA"/>
    <w:rsid w:val="00880802"/>
    <w:rsid w:val="008D1D31"/>
    <w:rsid w:val="008F7AA8"/>
    <w:rsid w:val="00942FA3"/>
    <w:rsid w:val="00952226"/>
    <w:rsid w:val="00966FD5"/>
    <w:rsid w:val="009945AB"/>
    <w:rsid w:val="009B1CD8"/>
    <w:rsid w:val="009B2879"/>
    <w:rsid w:val="009B435F"/>
    <w:rsid w:val="009B66D5"/>
    <w:rsid w:val="009D3680"/>
    <w:rsid w:val="009E1CBD"/>
    <w:rsid w:val="009E44F6"/>
    <w:rsid w:val="009F7751"/>
    <w:rsid w:val="00A13C4D"/>
    <w:rsid w:val="00A1699D"/>
    <w:rsid w:val="00A17317"/>
    <w:rsid w:val="00A1761E"/>
    <w:rsid w:val="00A641D2"/>
    <w:rsid w:val="00A74747"/>
    <w:rsid w:val="00A964FB"/>
    <w:rsid w:val="00AC4E89"/>
    <w:rsid w:val="00B00826"/>
    <w:rsid w:val="00B01C80"/>
    <w:rsid w:val="00B028CF"/>
    <w:rsid w:val="00B03196"/>
    <w:rsid w:val="00B12F6B"/>
    <w:rsid w:val="00B60C89"/>
    <w:rsid w:val="00B62844"/>
    <w:rsid w:val="00B75488"/>
    <w:rsid w:val="00B754CD"/>
    <w:rsid w:val="00BA7DC0"/>
    <w:rsid w:val="00BD5685"/>
    <w:rsid w:val="00BE77D4"/>
    <w:rsid w:val="00BF6B3F"/>
    <w:rsid w:val="00BF7869"/>
    <w:rsid w:val="00C10159"/>
    <w:rsid w:val="00C15A3C"/>
    <w:rsid w:val="00C31F3B"/>
    <w:rsid w:val="00C7306B"/>
    <w:rsid w:val="00CC297A"/>
    <w:rsid w:val="00CF39EE"/>
    <w:rsid w:val="00CF457C"/>
    <w:rsid w:val="00D53649"/>
    <w:rsid w:val="00D6429E"/>
    <w:rsid w:val="00D67326"/>
    <w:rsid w:val="00DB7A85"/>
    <w:rsid w:val="00DE5945"/>
    <w:rsid w:val="00DE6B25"/>
    <w:rsid w:val="00DF3F5B"/>
    <w:rsid w:val="00E235D5"/>
    <w:rsid w:val="00E35ECB"/>
    <w:rsid w:val="00E47DEE"/>
    <w:rsid w:val="00E5558C"/>
    <w:rsid w:val="00E83F22"/>
    <w:rsid w:val="00EA3AAA"/>
    <w:rsid w:val="00EB0F86"/>
    <w:rsid w:val="00EB21CE"/>
    <w:rsid w:val="00ED20D7"/>
    <w:rsid w:val="00EE0173"/>
    <w:rsid w:val="00EE4076"/>
    <w:rsid w:val="00F40AA2"/>
    <w:rsid w:val="00F7474C"/>
    <w:rsid w:val="00F92E51"/>
    <w:rsid w:val="00FA4BFE"/>
    <w:rsid w:val="00FD49B5"/>
    <w:rsid w:val="00FE05C3"/>
    <w:rsid w:val="00FE084B"/>
    <w:rsid w:val="00FE1A7B"/>
    <w:rsid w:val="00FF30DC"/>
    <w:rsid w:val="0DC1DE0D"/>
    <w:rsid w:val="13DE21B1"/>
    <w:rsid w:val="2746D657"/>
    <w:rsid w:val="31510A35"/>
    <w:rsid w:val="373037B8"/>
    <w:rsid w:val="3BEC46E6"/>
    <w:rsid w:val="446A93FD"/>
    <w:rsid w:val="46B7609D"/>
    <w:rsid w:val="475AAC5C"/>
    <w:rsid w:val="4A3FC3EB"/>
    <w:rsid w:val="4C833C07"/>
    <w:rsid w:val="544F9995"/>
    <w:rsid w:val="556A79BB"/>
    <w:rsid w:val="5C27A19C"/>
    <w:rsid w:val="67BB9CE5"/>
    <w:rsid w:val="69C46D26"/>
    <w:rsid w:val="6A32146E"/>
    <w:rsid w:val="70424A78"/>
    <w:rsid w:val="75DFC7BE"/>
    <w:rsid w:val="7736E126"/>
    <w:rsid w:val="7B50C8D9"/>
    <w:rsid w:val="7F9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0DE2BB"/>
  <w15:chartTrackingRefBased/>
  <w15:docId w15:val="{EB78B79B-A816-45C7-A45C-B8ACD547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Rozloendokumentu">
    <w:name w:val="Document Map"/>
    <w:basedOn w:val="Normln"/>
    <w:semiHidden/>
    <w:rsid w:val="00E235D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E235D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B028CF"/>
    <w:rPr>
      <w:sz w:val="16"/>
      <w:szCs w:val="16"/>
    </w:rPr>
  </w:style>
  <w:style w:type="paragraph" w:styleId="Textkomente">
    <w:name w:val="annotation text"/>
    <w:basedOn w:val="Normln"/>
    <w:semiHidden/>
    <w:rsid w:val="00B028C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028CF"/>
    <w:rPr>
      <w:b/>
      <w:bCs/>
    </w:rPr>
  </w:style>
  <w:style w:type="table" w:styleId="Mkatabulky">
    <w:name w:val="Table Grid"/>
    <w:basedOn w:val="Normlntabulka"/>
    <w:rsid w:val="005F7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942FA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2FA3"/>
  </w:style>
  <w:style w:type="paragraph" w:styleId="Zhlav">
    <w:name w:val="header"/>
    <w:basedOn w:val="Normln"/>
    <w:rsid w:val="00942FA3"/>
    <w:pPr>
      <w:tabs>
        <w:tab w:val="center" w:pos="4536"/>
        <w:tab w:val="right" w:pos="9072"/>
      </w:tabs>
    </w:pPr>
  </w:style>
  <w:style w:type="paragraph" w:styleId="Revize">
    <w:name w:val="Revision"/>
    <w:hidden/>
    <w:uiPriority w:val="99"/>
    <w:semiHidden/>
    <w:rsid w:val="00A13C4D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53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ls\Desktop\Muste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C012E665840F42912E0E5D20B38A3F" ma:contentTypeVersion="4" ma:contentTypeDescription="Vytvoří nový dokument" ma:contentTypeScope="" ma:versionID="26df284ecae02e766062c284605421e9">
  <xsd:schema xmlns:xsd="http://www.w3.org/2001/XMLSchema" xmlns:xs="http://www.w3.org/2001/XMLSchema" xmlns:p="http://schemas.microsoft.com/office/2006/metadata/properties" xmlns:ns2="ea3d5f67-4305-4c28-87d2-e8a362ced142" xmlns:ns3="8af63349-0441-4200-9c26-9b93f490d906" targetNamespace="http://schemas.microsoft.com/office/2006/metadata/properties" ma:root="true" ma:fieldsID="9e07d85d322327b7704c138b795be7d2" ns2:_="" ns3:_="">
    <xsd:import namespace="ea3d5f67-4305-4c28-87d2-e8a362ced142"/>
    <xsd:import namespace="8af63349-0441-4200-9c26-9b93f490d9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d5f67-4305-4c28-87d2-e8a362ced1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63349-0441-4200-9c26-9b93f490d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9495BB-8D10-4DE4-B1BB-E66C1E443C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F91E72-6495-4103-BE7D-D3A281F28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3d5f67-4305-4c28-87d2-e8a362ced142"/>
    <ds:schemaRef ds:uri="8af63349-0441-4200-9c26-9b93f490d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Muster</Template>
  <TotalTime>21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 Středočeského kraje</vt:lpstr>
    </vt:vector>
  </TitlesOfParts>
  <Company>UVIS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 Středočeského kraje</dc:title>
  <dc:subject/>
  <dc:creator>Puls Jan</dc:creator>
  <cp:keywords/>
  <dc:description/>
  <cp:lastModifiedBy>Hönigová Michaela</cp:lastModifiedBy>
  <cp:revision>12</cp:revision>
  <cp:lastPrinted>2004-04-02T05:53:00Z</cp:lastPrinted>
  <dcterms:created xsi:type="dcterms:W3CDTF">2023-07-13T17:18:00Z</dcterms:created>
  <dcterms:modified xsi:type="dcterms:W3CDTF">2024-04-25T08:16:00Z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